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A5" w:rsidRPr="00662FD4" w:rsidRDefault="00FC13A5" w:rsidP="00C9156D">
      <w:pPr>
        <w:pStyle w:val="aa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662FD4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80404">
        <w:rPr>
          <w:rFonts w:ascii="Times New Roman" w:hAnsi="Times New Roman"/>
          <w:b/>
          <w:sz w:val="24"/>
          <w:szCs w:val="24"/>
        </w:rPr>
        <w:t>№1</w:t>
      </w:r>
    </w:p>
    <w:p w:rsidR="00C9156D" w:rsidRDefault="00FC13A5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к</w:t>
      </w:r>
      <w:r w:rsidR="00C9156D" w:rsidRPr="00C9156D">
        <w:rPr>
          <w:rFonts w:ascii="Times New Roman" w:hAnsi="Times New Roman"/>
          <w:sz w:val="24"/>
          <w:szCs w:val="24"/>
        </w:rPr>
        <w:t xml:space="preserve"> Правил</w:t>
      </w:r>
      <w:r w:rsidR="00C9156D">
        <w:rPr>
          <w:rFonts w:ascii="Times New Roman" w:hAnsi="Times New Roman"/>
          <w:sz w:val="24"/>
          <w:szCs w:val="24"/>
        </w:rPr>
        <w:t xml:space="preserve">ам </w:t>
      </w:r>
      <w:r w:rsidR="00C9156D" w:rsidRPr="00C9156D">
        <w:rPr>
          <w:rFonts w:ascii="Times New Roman" w:hAnsi="Times New Roman"/>
          <w:sz w:val="24"/>
          <w:szCs w:val="24"/>
        </w:rPr>
        <w:t xml:space="preserve"> определения требований </w:t>
      </w:r>
    </w:p>
    <w:p w:rsidR="00C9156D" w:rsidRPr="00C9156D" w:rsidRDefault="00C9156D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к отдельным видам товаров,</w:t>
      </w:r>
    </w:p>
    <w:p w:rsidR="00C9156D" w:rsidRPr="00C9156D" w:rsidRDefault="00C9156D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 xml:space="preserve">работ,  услуг  (в том числе </w:t>
      </w:r>
    </w:p>
    <w:p w:rsidR="00314AC3" w:rsidRPr="00C9156D" w:rsidRDefault="00C9156D" w:rsidP="00FD4C4E">
      <w:pPr>
        <w:pStyle w:val="aa"/>
        <w:jc w:val="right"/>
        <w:rPr>
          <w:rFonts w:ascii="Times New Roman" w:hAnsi="Times New Roman"/>
          <w:sz w:val="16"/>
          <w:szCs w:val="16"/>
        </w:rPr>
      </w:pPr>
      <w:r w:rsidRPr="00C9156D">
        <w:rPr>
          <w:rFonts w:ascii="Times New Roman" w:hAnsi="Times New Roman"/>
          <w:sz w:val="24"/>
          <w:szCs w:val="24"/>
        </w:rPr>
        <w:t xml:space="preserve">предельных цен товаров, работ, услуг) </w:t>
      </w:r>
    </w:p>
    <w:p w:rsidR="00C9156D" w:rsidRPr="00C9156D" w:rsidRDefault="00C9156D" w:rsidP="00503E75">
      <w:pPr>
        <w:widowControl w:val="0"/>
        <w:autoSpaceDE w:val="0"/>
        <w:autoSpaceDN w:val="0"/>
        <w:adjustRightInd w:val="0"/>
        <w:spacing w:after="0"/>
        <w:ind w:left="4678" w:firstLine="3969"/>
        <w:outlineLvl w:val="2"/>
        <w:rPr>
          <w:rFonts w:ascii="Times New Roman" w:hAnsi="Times New Roman"/>
          <w:b/>
          <w:sz w:val="24"/>
          <w:szCs w:val="24"/>
        </w:rPr>
      </w:pPr>
    </w:p>
    <w:p w:rsidR="00503E75" w:rsidRPr="00C9156D" w:rsidRDefault="00503E75" w:rsidP="00FD4C4E">
      <w:pPr>
        <w:widowControl w:val="0"/>
        <w:autoSpaceDE w:val="0"/>
        <w:autoSpaceDN w:val="0"/>
        <w:adjustRightInd w:val="0"/>
        <w:spacing w:after="0"/>
        <w:ind w:left="4678" w:firstLine="3969"/>
        <w:jc w:val="right"/>
        <w:outlineLvl w:val="2"/>
        <w:rPr>
          <w:rFonts w:ascii="Times New Roman" w:hAnsi="Times New Roman"/>
          <w:i/>
          <w:sz w:val="24"/>
          <w:szCs w:val="24"/>
        </w:rPr>
      </w:pPr>
      <w:r w:rsidRPr="00C9156D">
        <w:rPr>
          <w:rFonts w:ascii="Times New Roman" w:hAnsi="Times New Roman"/>
          <w:i/>
          <w:sz w:val="24"/>
          <w:szCs w:val="24"/>
        </w:rPr>
        <w:t>Форма</w:t>
      </w:r>
    </w:p>
    <w:p w:rsidR="00503E75" w:rsidRPr="00353229" w:rsidRDefault="00FC13A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</w:t>
      </w:r>
      <w:r w:rsidR="00503E75" w:rsidRPr="00353229">
        <w:rPr>
          <w:rFonts w:ascii="Times New Roman" w:hAnsi="Times New Roman"/>
          <w:b/>
          <w:sz w:val="24"/>
          <w:szCs w:val="24"/>
        </w:rPr>
        <w:t xml:space="preserve"> перечень</w:t>
      </w:r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отдельных видов товаров, работ, услуг, их потребительские</w:t>
      </w:r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свойства и иные характеристики, а также значения таких</w:t>
      </w:r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свойств и характеристик</w:t>
      </w: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851"/>
        <w:gridCol w:w="1842"/>
        <w:gridCol w:w="1983"/>
        <w:gridCol w:w="709"/>
        <w:gridCol w:w="851"/>
        <w:gridCol w:w="1557"/>
        <w:gridCol w:w="1559"/>
        <w:gridCol w:w="1562"/>
        <w:gridCol w:w="1412"/>
        <w:gridCol w:w="1559"/>
        <w:gridCol w:w="1558"/>
      </w:tblGrid>
      <w:tr w:rsidR="00FD4C4E" w:rsidRPr="00FD4C4E" w:rsidTr="00FD4C4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Код по </w:t>
            </w:r>
            <w:hyperlink r:id="rId8" w:history="1">
              <w:r w:rsidRPr="00FD4C4E">
                <w:rPr>
                  <w:rStyle w:val="af"/>
                  <w:rFonts w:ascii="Times New Roman" w:hAnsi="Times New Roman"/>
                </w:rPr>
                <w:t>ОКПД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FD4C4E" w:rsidRPr="00FD4C4E" w:rsidTr="00FD4C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FD4C4E" w:rsidRPr="00FD4C4E" w:rsidTr="00FD4C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код по </w:t>
            </w:r>
            <w:hyperlink r:id="rId9" w:history="1">
              <w:r w:rsidRPr="00FD4C4E">
                <w:rPr>
                  <w:rStyle w:val="af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органами местного самоуправления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муниципальные казенные и бюджетные учреждения</w:t>
            </w:r>
          </w:p>
        </w:tc>
      </w:tr>
      <w:tr w:rsidR="00FD4C4E" w:rsidRPr="00FD4C4E" w:rsidTr="005E775B">
        <w:trPr>
          <w:trHeight w:val="1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5E775B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Муниципальный служащий, замещающий должность муниципальной службы ведущей и старшей группы, учреждаемую для выполнения функции </w:t>
            </w:r>
          </w:p>
          <w:p w:rsidR="005E775B" w:rsidRPr="005E775B" w:rsidRDefault="005E775B" w:rsidP="005E775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главный специалист</w:t>
            </w:r>
            <w:r>
              <w:rPr>
                <w:rFonts w:ascii="Times New Roman" w:hAnsi="Times New Roman"/>
              </w:rPr>
              <w:t>»</w:t>
            </w:r>
            <w:r w:rsidRPr="005E775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ведущий специалист</w:t>
            </w:r>
            <w:r>
              <w:rPr>
                <w:rFonts w:ascii="Times New Roman" w:hAnsi="Times New Roman"/>
              </w:rPr>
              <w:t>»</w:t>
            </w:r>
            <w:r w:rsidRPr="005E775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специалист 1 категории</w:t>
            </w:r>
            <w:r>
              <w:rPr>
                <w:rFonts w:ascii="Times New Roman" w:hAnsi="Times New Roman"/>
              </w:rPr>
              <w:t>»</w:t>
            </w:r>
            <w:r w:rsidRPr="005E775B">
              <w:rPr>
                <w:rFonts w:ascii="Times New Roman" w:hAnsi="Times New Roman"/>
              </w:rPr>
              <w:t>,</w:t>
            </w:r>
          </w:p>
          <w:p w:rsidR="00FD4C4E" w:rsidRPr="00FD4C4E" w:rsidRDefault="005E775B" w:rsidP="005E775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E775B">
              <w:rPr>
                <w:rFonts w:ascii="Times New Roman" w:hAnsi="Times New Roman"/>
              </w:rPr>
              <w:t>специалист 2 категории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Иные работники</w:t>
            </w: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30.02.12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30.02.15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FD4C4E">
              <w:rPr>
                <w:rFonts w:ascii="Times New Roman" w:hAnsi="Times New Roman"/>
              </w:rPr>
              <w:lastRenderedPageBreak/>
              <w:t>устройства вывода.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Пояснения по требуемой продукции: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</w:t>
            </w:r>
            <w:r w:rsidRPr="00FD4C4E">
              <w:rPr>
                <w:rFonts w:ascii="Times New Roman" w:hAnsi="Times New Roman"/>
              </w:rPr>
              <w:lastRenderedPageBreak/>
              <w:t>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30.02.16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32.20.11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Аппаратура передающая для радиосвязи, радиовещания и </w:t>
            </w:r>
            <w:r w:rsidRPr="00FD4C4E">
              <w:rPr>
                <w:rFonts w:ascii="Times New Roman" w:hAnsi="Times New Roman"/>
              </w:rPr>
              <w:lastRenderedPageBreak/>
              <w:t>телевидения.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Пояснения по требуемой продукции: телефоны мобильные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тип устройства (телефон/смартфон), поддерживаемые стандарты, </w:t>
            </w:r>
            <w:r w:rsidRPr="00FD4C4E">
              <w:rPr>
                <w:rFonts w:ascii="Times New Roman" w:hAnsi="Times New Roman"/>
              </w:rP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рубль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10 тыс.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5 тыс.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10 тыс.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5 тыс.</w:t>
            </w:r>
          </w:p>
        </w:tc>
      </w:tr>
      <w:tr w:rsidR="00FD4C4E" w:rsidRPr="00FD4C4E" w:rsidTr="00FD4C4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34.10.22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рубль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не более 2 млн.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34.10.30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34.10.41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Средства автотранспортны</w:t>
            </w:r>
            <w:r w:rsidRPr="00FD4C4E">
              <w:rPr>
                <w:rFonts w:ascii="Times New Roman" w:hAnsi="Times New Roman"/>
              </w:rPr>
              <w:lastRenderedPageBreak/>
              <w:t>е грузовые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мощность двигателя, </w:t>
            </w:r>
            <w:r w:rsidRPr="00FD4C4E">
              <w:rPr>
                <w:rFonts w:ascii="Times New Roman" w:hAnsi="Times New Roman"/>
              </w:rPr>
              <w:lastRenderedPageBreak/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для сидения с металлическим каркасом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D4C4E" w:rsidRPr="00FD4C4E" w:rsidTr="00FD4C4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36.11.12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для сидения с деревянным каркасом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древесина хвойных и мягколиственных пород: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мягколиственных пород: 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возможное значение - древесина хвойных и мягколиственных пород: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возможное значение - древесина хвойных и мягколиственных пород: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возможные значения: древесина хвойных и мягколиственных пород: 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возможное значение - древесина хвойных и мягколиственных пород: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береза, лиственница, сосна, ель</w:t>
            </w:r>
          </w:p>
        </w:tc>
      </w:tr>
      <w:tr w:rsidR="00FD4C4E" w:rsidRPr="00FD4C4E" w:rsidTr="00FD4C4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искусственная кожа;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искусственная кожа;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 xml:space="preserve">предельное значение - </w:t>
            </w:r>
            <w:r w:rsidRPr="00FD4C4E">
              <w:rPr>
                <w:rFonts w:ascii="Times New Roman" w:hAnsi="Times New Roman"/>
              </w:rPr>
              <w:lastRenderedPageBreak/>
              <w:t>кожа натуральная;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FD4C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36.12.12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возможные значения - древесина хвойных и мягколиственных пород</w:t>
            </w:r>
          </w:p>
        </w:tc>
      </w:tr>
    </w:tbl>
    <w:p w:rsidR="00FD4C4E" w:rsidRPr="00FD4C4E" w:rsidRDefault="00FD4C4E" w:rsidP="00FD4C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FD4C4E" w:rsidRPr="00FD4C4E" w:rsidSect="00FD4C4E">
          <w:headerReference w:type="default" r:id="rId10"/>
          <w:pgSz w:w="16834" w:h="11909" w:orient="landscape"/>
          <w:pgMar w:top="426" w:right="1111" w:bottom="0" w:left="851" w:header="720" w:footer="720" w:gutter="0"/>
          <w:cols w:space="60"/>
          <w:noEndnote/>
        </w:sectPr>
      </w:pPr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lastRenderedPageBreak/>
        <w:t>Приложение №</w:t>
      </w:r>
      <w:r w:rsidR="00FD4C4E" w:rsidRPr="00FD4C4E">
        <w:rPr>
          <w:rFonts w:ascii="Times New Roman" w:hAnsi="Times New Roman"/>
        </w:rPr>
        <w:t>2</w:t>
      </w:r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t xml:space="preserve">к Правилам  определения требований </w:t>
      </w:r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t>к отдельным видам товаров,</w:t>
      </w:r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t xml:space="preserve">работ,  услуг  (в том числе </w:t>
      </w:r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</w:rPr>
      </w:pPr>
      <w:r w:rsidRPr="00FD4C4E">
        <w:rPr>
          <w:rFonts w:ascii="Times New Roman" w:hAnsi="Times New Roman"/>
        </w:rPr>
        <w:t>предел</w:t>
      </w:r>
      <w:r w:rsidR="00FD4C4E">
        <w:rPr>
          <w:rFonts w:ascii="Times New Roman" w:hAnsi="Times New Roman"/>
        </w:rPr>
        <w:t>ьных цен товаров, работ, услуг)</w:t>
      </w:r>
      <w:r w:rsidRPr="00FD4C4E">
        <w:rPr>
          <w:rFonts w:ascii="Times New Roman" w:hAnsi="Times New Roman"/>
        </w:rPr>
        <w:t xml:space="preserve"> </w:t>
      </w:r>
    </w:p>
    <w:p w:rsidR="000751EC" w:rsidRPr="00FD4C4E" w:rsidRDefault="000751EC" w:rsidP="00FD4C4E">
      <w:pPr>
        <w:pStyle w:val="aa"/>
        <w:jc w:val="right"/>
        <w:rPr>
          <w:rFonts w:ascii="Times New Roman" w:hAnsi="Times New Roman"/>
          <w:i/>
        </w:rPr>
      </w:pPr>
      <w:r w:rsidRPr="00FD4C4E">
        <w:rPr>
          <w:rFonts w:ascii="Times New Roman" w:hAnsi="Times New Roman"/>
          <w:i/>
        </w:rPr>
        <w:t>Форма</w:t>
      </w:r>
    </w:p>
    <w:p w:rsidR="000751EC" w:rsidRPr="00FD4C4E" w:rsidRDefault="000751EC" w:rsidP="00FD4C4E">
      <w:pPr>
        <w:pStyle w:val="aa"/>
        <w:rPr>
          <w:rFonts w:ascii="Times New Roman" w:hAnsi="Times New Roman"/>
        </w:rPr>
      </w:pPr>
    </w:p>
    <w:p w:rsidR="00FD4C4E" w:rsidRPr="00FD4C4E" w:rsidRDefault="00FD4C4E" w:rsidP="00FD4C4E">
      <w:pPr>
        <w:pStyle w:val="aa"/>
        <w:jc w:val="center"/>
        <w:rPr>
          <w:rFonts w:ascii="Times New Roman" w:hAnsi="Times New Roman"/>
          <w:b/>
        </w:rPr>
      </w:pPr>
      <w:r w:rsidRPr="00FD4C4E">
        <w:rPr>
          <w:rFonts w:ascii="Times New Roman" w:hAnsi="Times New Roman"/>
          <w:b/>
        </w:rPr>
        <w:t>ВЕДОМСТВЕННЫЙ ПЕРЕЧЕНЬ</w:t>
      </w:r>
    </w:p>
    <w:p w:rsidR="00FD4C4E" w:rsidRPr="00FD4C4E" w:rsidRDefault="00FD4C4E" w:rsidP="00FD4C4E">
      <w:pPr>
        <w:pStyle w:val="aa"/>
        <w:jc w:val="center"/>
        <w:rPr>
          <w:rFonts w:ascii="Times New Roman" w:hAnsi="Times New Roman"/>
          <w:b/>
        </w:rPr>
      </w:pPr>
      <w:r w:rsidRPr="00FD4C4E">
        <w:rPr>
          <w:rFonts w:ascii="Times New Roman" w:hAnsi="Times New Roman"/>
          <w:b/>
        </w:rPr>
        <w:t>отдельных видов товаров, работ, услуг, их потребительские свойства</w:t>
      </w:r>
    </w:p>
    <w:p w:rsidR="00FD4C4E" w:rsidRPr="00FD4C4E" w:rsidRDefault="00FD4C4E" w:rsidP="00FD4C4E">
      <w:pPr>
        <w:pStyle w:val="aa"/>
        <w:jc w:val="center"/>
        <w:rPr>
          <w:rFonts w:ascii="Times New Roman" w:hAnsi="Times New Roman"/>
          <w:b/>
        </w:rPr>
      </w:pPr>
      <w:r w:rsidRPr="00FD4C4E">
        <w:rPr>
          <w:rFonts w:ascii="Times New Roman" w:hAnsi="Times New Roman"/>
          <w:b/>
        </w:rPr>
        <w:t>и иные характеристики, а также значения таких свойств и характеристик</w:t>
      </w:r>
    </w:p>
    <w:p w:rsidR="00FD4C4E" w:rsidRPr="00FD4C4E" w:rsidRDefault="00FD4C4E" w:rsidP="00FD4C4E">
      <w:pPr>
        <w:pStyle w:val="a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142"/>
        <w:gridCol w:w="1584"/>
        <w:gridCol w:w="1109"/>
        <w:gridCol w:w="1299"/>
        <w:gridCol w:w="1252"/>
        <w:gridCol w:w="1700"/>
        <w:gridCol w:w="954"/>
        <w:gridCol w:w="1136"/>
        <w:gridCol w:w="2015"/>
        <w:gridCol w:w="1776"/>
      </w:tblGrid>
      <w:tr w:rsidR="00FD4C4E" w:rsidRPr="00FD4C4E" w:rsidTr="00E1166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N № п/п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Требования к потребительским свойствам (в том числе качеству) и иным характеристикам, утвержденные органами местного самоуправления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Требования к потребительским свойствам (в том числе качеству) и иным характеристикам, утвержденные заказчиками  </w:t>
            </w:r>
          </w:p>
        </w:tc>
      </w:tr>
      <w:tr w:rsidR="00FD4C4E" w:rsidRPr="00FD4C4E" w:rsidTr="00E1166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обоснование отклонения значения характеристики от утвержденной постановлением органа местного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функциональное назначение </w:t>
            </w:r>
            <w:hyperlink r:id="rId11" w:anchor="P153" w:history="1">
              <w:r w:rsidRPr="00FD4C4E">
                <w:rPr>
                  <w:rStyle w:val="af"/>
                  <w:rFonts w:ascii="Times New Roman" w:hAnsi="Times New Roman"/>
                </w:rPr>
                <w:t>&lt;*&gt;</w:t>
              </w:r>
            </w:hyperlink>
          </w:p>
        </w:tc>
      </w:tr>
      <w:tr w:rsidR="00FD4C4E" w:rsidRPr="00FD4C4E" w:rsidTr="00E1166C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DA650A">
            <w:pPr>
              <w:pStyle w:val="aa"/>
              <w:jc w:val="center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 к Правилам определения </w:t>
            </w:r>
            <w:r w:rsidR="00DA650A">
              <w:rPr>
                <w:rFonts w:ascii="Times New Roman" w:hAnsi="Times New Roman"/>
              </w:rPr>
              <w:t>нормативных затрат на обеспечение функций муниципальных органов и подведомственным им казенным учреждениям</w:t>
            </w:r>
          </w:p>
        </w:tc>
      </w:tr>
      <w:tr w:rsidR="00FD4C4E" w:rsidRPr="00FD4C4E" w:rsidTr="00E116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</w:tr>
      <w:tr w:rsidR="00FD4C4E" w:rsidRPr="00FD4C4E" w:rsidTr="00E1166C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FD4C4E" w:rsidRPr="00FD4C4E" w:rsidTr="00E116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</w:tr>
      <w:tr w:rsidR="00FD4C4E" w:rsidRPr="00FD4C4E" w:rsidTr="00E116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</w:tr>
      <w:tr w:rsidR="00FD4C4E" w:rsidRPr="00FD4C4E" w:rsidTr="00E116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4E" w:rsidRPr="00FD4C4E" w:rsidRDefault="00FD4C4E" w:rsidP="00FD4C4E">
            <w:pPr>
              <w:pStyle w:val="aa"/>
              <w:rPr>
                <w:rFonts w:ascii="Times New Roman" w:hAnsi="Times New Roman"/>
              </w:rPr>
            </w:pPr>
            <w:r w:rsidRPr="00FD4C4E">
              <w:rPr>
                <w:rFonts w:ascii="Times New Roman" w:hAnsi="Times New Roman"/>
              </w:rPr>
              <w:t>x</w:t>
            </w:r>
          </w:p>
        </w:tc>
      </w:tr>
    </w:tbl>
    <w:p w:rsidR="00FD4C4E" w:rsidRPr="00FD4C4E" w:rsidRDefault="00FD4C4E" w:rsidP="00FD4C4E">
      <w:pPr>
        <w:pStyle w:val="aa"/>
        <w:rPr>
          <w:rFonts w:ascii="Times New Roman" w:hAnsi="Times New Roman"/>
        </w:rPr>
      </w:pPr>
      <w:r w:rsidRPr="00FD4C4E">
        <w:rPr>
          <w:rFonts w:ascii="Times New Roman" w:hAnsi="Times New Roman"/>
        </w:rPr>
        <w:t>--------------------------------</w:t>
      </w:r>
    </w:p>
    <w:p w:rsidR="00FD4C4E" w:rsidRPr="00FD4C4E" w:rsidRDefault="00FD4C4E" w:rsidP="00FD4C4E">
      <w:pPr>
        <w:pStyle w:val="aa"/>
        <w:rPr>
          <w:rFonts w:ascii="Times New Roman" w:hAnsi="Times New Roman"/>
        </w:rPr>
      </w:pPr>
      <w:bookmarkStart w:id="0" w:name="P153"/>
      <w:bookmarkEnd w:id="0"/>
      <w:r w:rsidRPr="00FD4C4E">
        <w:rPr>
          <w:rFonts w:ascii="Times New Roman" w:hAnsi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4C4E" w:rsidRPr="00FD4C4E" w:rsidRDefault="00FD4C4E" w:rsidP="00FD4C4E">
      <w:pPr>
        <w:pStyle w:val="aa"/>
        <w:rPr>
          <w:rFonts w:ascii="Times New Roman" w:hAnsi="Times New Roman"/>
        </w:rPr>
      </w:pPr>
    </w:p>
    <w:p w:rsidR="000751EC" w:rsidRPr="00FD4C4E" w:rsidRDefault="000751EC" w:rsidP="00FD4C4E">
      <w:pPr>
        <w:pStyle w:val="aa"/>
        <w:rPr>
          <w:rFonts w:ascii="Times New Roman" w:hAnsi="Times New Roman"/>
        </w:rPr>
      </w:pPr>
    </w:p>
    <w:p w:rsidR="000751EC" w:rsidRPr="00FD4C4E" w:rsidRDefault="000751EC" w:rsidP="00FD4C4E">
      <w:pPr>
        <w:pStyle w:val="aa"/>
        <w:rPr>
          <w:rFonts w:ascii="Times New Roman" w:hAnsi="Times New Roman"/>
        </w:rPr>
      </w:pPr>
    </w:p>
    <w:sectPr w:rsidR="000751EC" w:rsidRPr="00FD4C4E" w:rsidSect="00FD4C4E">
      <w:pgSz w:w="16840" w:h="11907" w:orient="landscape" w:code="9"/>
      <w:pgMar w:top="851" w:right="851" w:bottom="1418" w:left="709" w:header="567" w:footer="709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C8" w:rsidRDefault="000E53C8">
      <w:pPr>
        <w:spacing w:after="0" w:line="240" w:lineRule="auto"/>
      </w:pPr>
      <w:r>
        <w:separator/>
      </w:r>
    </w:p>
  </w:endnote>
  <w:endnote w:type="continuationSeparator" w:id="1">
    <w:p w:rsidR="000E53C8" w:rsidRDefault="000E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C8" w:rsidRDefault="000E53C8">
      <w:pPr>
        <w:spacing w:after="0" w:line="240" w:lineRule="auto"/>
      </w:pPr>
      <w:r>
        <w:separator/>
      </w:r>
    </w:p>
  </w:footnote>
  <w:footnote w:type="continuationSeparator" w:id="1">
    <w:p w:rsidR="000E53C8" w:rsidRDefault="000E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60" w:rsidRDefault="006E4E60" w:rsidP="00AA535B">
    <w:pPr>
      <w:pStyle w:val="a3"/>
    </w:pPr>
  </w:p>
  <w:p w:rsidR="006E4E60" w:rsidRDefault="006E4E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3C8"/>
    <w:rsid w:val="000025E2"/>
    <w:rsid w:val="00005EC1"/>
    <w:rsid w:val="000062F6"/>
    <w:rsid w:val="00020B17"/>
    <w:rsid w:val="000273C6"/>
    <w:rsid w:val="00032AA3"/>
    <w:rsid w:val="000346DC"/>
    <w:rsid w:val="00035D30"/>
    <w:rsid w:val="00040CCD"/>
    <w:rsid w:val="00044DCD"/>
    <w:rsid w:val="00045219"/>
    <w:rsid w:val="000502D0"/>
    <w:rsid w:val="0007129B"/>
    <w:rsid w:val="000751EC"/>
    <w:rsid w:val="000801EB"/>
    <w:rsid w:val="00085001"/>
    <w:rsid w:val="00085EC8"/>
    <w:rsid w:val="00087FC1"/>
    <w:rsid w:val="000919A5"/>
    <w:rsid w:val="00091C57"/>
    <w:rsid w:val="000A3A1C"/>
    <w:rsid w:val="000A3AAD"/>
    <w:rsid w:val="000A49EF"/>
    <w:rsid w:val="000A538F"/>
    <w:rsid w:val="000A6853"/>
    <w:rsid w:val="000A6E78"/>
    <w:rsid w:val="000C0714"/>
    <w:rsid w:val="000C0F65"/>
    <w:rsid w:val="000C1E07"/>
    <w:rsid w:val="000C464B"/>
    <w:rsid w:val="000C7A61"/>
    <w:rsid w:val="000D06CA"/>
    <w:rsid w:val="000D604D"/>
    <w:rsid w:val="000E471D"/>
    <w:rsid w:val="000E53C8"/>
    <w:rsid w:val="000E6D51"/>
    <w:rsid w:val="000F3C3B"/>
    <w:rsid w:val="00100CFA"/>
    <w:rsid w:val="00101353"/>
    <w:rsid w:val="00115BAB"/>
    <w:rsid w:val="00123779"/>
    <w:rsid w:val="0012537D"/>
    <w:rsid w:val="00154D8D"/>
    <w:rsid w:val="00166874"/>
    <w:rsid w:val="001732FA"/>
    <w:rsid w:val="00174579"/>
    <w:rsid w:val="001860E5"/>
    <w:rsid w:val="001A1BD9"/>
    <w:rsid w:val="001B07F2"/>
    <w:rsid w:val="001B483A"/>
    <w:rsid w:val="001C1070"/>
    <w:rsid w:val="001E5AE1"/>
    <w:rsid w:val="001F141A"/>
    <w:rsid w:val="001F2867"/>
    <w:rsid w:val="002006F7"/>
    <w:rsid w:val="0020776E"/>
    <w:rsid w:val="00211207"/>
    <w:rsid w:val="002157D1"/>
    <w:rsid w:val="00215C76"/>
    <w:rsid w:val="00222373"/>
    <w:rsid w:val="00223DEC"/>
    <w:rsid w:val="002242F6"/>
    <w:rsid w:val="0023151C"/>
    <w:rsid w:val="002471D7"/>
    <w:rsid w:val="002474F9"/>
    <w:rsid w:val="002505F1"/>
    <w:rsid w:val="0025077F"/>
    <w:rsid w:val="002526B8"/>
    <w:rsid w:val="0025357C"/>
    <w:rsid w:val="00254664"/>
    <w:rsid w:val="002577EC"/>
    <w:rsid w:val="00261D20"/>
    <w:rsid w:val="002628D1"/>
    <w:rsid w:val="0027407B"/>
    <w:rsid w:val="0028040B"/>
    <w:rsid w:val="002808DA"/>
    <w:rsid w:val="00287BBF"/>
    <w:rsid w:val="002B1A4B"/>
    <w:rsid w:val="002C4C23"/>
    <w:rsid w:val="002D2CD1"/>
    <w:rsid w:val="002D4A0E"/>
    <w:rsid w:val="002D6D18"/>
    <w:rsid w:val="002E39E9"/>
    <w:rsid w:val="002E4C3A"/>
    <w:rsid w:val="002F31A9"/>
    <w:rsid w:val="002F54B7"/>
    <w:rsid w:val="002F794A"/>
    <w:rsid w:val="00314AC3"/>
    <w:rsid w:val="003201B9"/>
    <w:rsid w:val="00324CB9"/>
    <w:rsid w:val="003378B0"/>
    <w:rsid w:val="00341D4C"/>
    <w:rsid w:val="003425C7"/>
    <w:rsid w:val="00343B41"/>
    <w:rsid w:val="00344319"/>
    <w:rsid w:val="003450C3"/>
    <w:rsid w:val="00353229"/>
    <w:rsid w:val="003554BD"/>
    <w:rsid w:val="00362350"/>
    <w:rsid w:val="00366FE2"/>
    <w:rsid w:val="00390B2F"/>
    <w:rsid w:val="00390F25"/>
    <w:rsid w:val="003A7DA2"/>
    <w:rsid w:val="003B0A94"/>
    <w:rsid w:val="003B4E3A"/>
    <w:rsid w:val="003B680C"/>
    <w:rsid w:val="003C16E7"/>
    <w:rsid w:val="003C6890"/>
    <w:rsid w:val="003D3A17"/>
    <w:rsid w:val="003D60CF"/>
    <w:rsid w:val="003E5EA5"/>
    <w:rsid w:val="003F4513"/>
    <w:rsid w:val="0040347B"/>
    <w:rsid w:val="004041E4"/>
    <w:rsid w:val="00411811"/>
    <w:rsid w:val="004137B0"/>
    <w:rsid w:val="00417250"/>
    <w:rsid w:val="00421F68"/>
    <w:rsid w:val="00425016"/>
    <w:rsid w:val="00430281"/>
    <w:rsid w:val="00437C9A"/>
    <w:rsid w:val="004409F5"/>
    <w:rsid w:val="00440FD0"/>
    <w:rsid w:val="00443472"/>
    <w:rsid w:val="00447124"/>
    <w:rsid w:val="00450506"/>
    <w:rsid w:val="00454856"/>
    <w:rsid w:val="00457C17"/>
    <w:rsid w:val="00457C64"/>
    <w:rsid w:val="00462FF2"/>
    <w:rsid w:val="00464529"/>
    <w:rsid w:val="0046589A"/>
    <w:rsid w:val="00467A28"/>
    <w:rsid w:val="00472390"/>
    <w:rsid w:val="004734CB"/>
    <w:rsid w:val="0047603B"/>
    <w:rsid w:val="0047791E"/>
    <w:rsid w:val="004838C3"/>
    <w:rsid w:val="00490562"/>
    <w:rsid w:val="00496E28"/>
    <w:rsid w:val="004A144D"/>
    <w:rsid w:val="004A36E7"/>
    <w:rsid w:val="004B18A6"/>
    <w:rsid w:val="004B2E89"/>
    <w:rsid w:val="004B4227"/>
    <w:rsid w:val="004C7151"/>
    <w:rsid w:val="004D4329"/>
    <w:rsid w:val="004D7009"/>
    <w:rsid w:val="004E4499"/>
    <w:rsid w:val="004F1EE1"/>
    <w:rsid w:val="004F6911"/>
    <w:rsid w:val="004F6D56"/>
    <w:rsid w:val="00503E75"/>
    <w:rsid w:val="00510A94"/>
    <w:rsid w:val="00517D48"/>
    <w:rsid w:val="00524588"/>
    <w:rsid w:val="005404B2"/>
    <w:rsid w:val="005447E6"/>
    <w:rsid w:val="00551038"/>
    <w:rsid w:val="005548F6"/>
    <w:rsid w:val="005564F8"/>
    <w:rsid w:val="00583533"/>
    <w:rsid w:val="00583821"/>
    <w:rsid w:val="00587109"/>
    <w:rsid w:val="005904E0"/>
    <w:rsid w:val="00590A1B"/>
    <w:rsid w:val="005A449B"/>
    <w:rsid w:val="005A4B6F"/>
    <w:rsid w:val="005B3CC6"/>
    <w:rsid w:val="005C1C23"/>
    <w:rsid w:val="005D2B84"/>
    <w:rsid w:val="005D46CE"/>
    <w:rsid w:val="005E08CF"/>
    <w:rsid w:val="005E2C1D"/>
    <w:rsid w:val="005E39A4"/>
    <w:rsid w:val="005E437B"/>
    <w:rsid w:val="005E775B"/>
    <w:rsid w:val="005F474E"/>
    <w:rsid w:val="00600B50"/>
    <w:rsid w:val="00604666"/>
    <w:rsid w:val="0060639A"/>
    <w:rsid w:val="00617486"/>
    <w:rsid w:val="0062332A"/>
    <w:rsid w:val="00624062"/>
    <w:rsid w:val="0065038D"/>
    <w:rsid w:val="00651DB5"/>
    <w:rsid w:val="00662FD4"/>
    <w:rsid w:val="00665A3E"/>
    <w:rsid w:val="006718E4"/>
    <w:rsid w:val="00682707"/>
    <w:rsid w:val="006A31E9"/>
    <w:rsid w:val="006A63C6"/>
    <w:rsid w:val="006C0B40"/>
    <w:rsid w:val="006C4046"/>
    <w:rsid w:val="006E1033"/>
    <w:rsid w:val="006E142C"/>
    <w:rsid w:val="006E19BC"/>
    <w:rsid w:val="006E4E60"/>
    <w:rsid w:val="006F42AF"/>
    <w:rsid w:val="006F4853"/>
    <w:rsid w:val="006F4F3F"/>
    <w:rsid w:val="007019E5"/>
    <w:rsid w:val="00701A11"/>
    <w:rsid w:val="00702715"/>
    <w:rsid w:val="007129A9"/>
    <w:rsid w:val="00717EEF"/>
    <w:rsid w:val="00733CAE"/>
    <w:rsid w:val="0073709B"/>
    <w:rsid w:val="00746659"/>
    <w:rsid w:val="00755867"/>
    <w:rsid w:val="00756C50"/>
    <w:rsid w:val="00765CBD"/>
    <w:rsid w:val="00771D29"/>
    <w:rsid w:val="0078240D"/>
    <w:rsid w:val="0078389B"/>
    <w:rsid w:val="00792321"/>
    <w:rsid w:val="007934F6"/>
    <w:rsid w:val="00797397"/>
    <w:rsid w:val="007A1B0C"/>
    <w:rsid w:val="007B0D10"/>
    <w:rsid w:val="007B4B59"/>
    <w:rsid w:val="007D40B5"/>
    <w:rsid w:val="007E1D03"/>
    <w:rsid w:val="007F77CD"/>
    <w:rsid w:val="0080194F"/>
    <w:rsid w:val="00804169"/>
    <w:rsid w:val="0080790A"/>
    <w:rsid w:val="00821369"/>
    <w:rsid w:val="008218CD"/>
    <w:rsid w:val="00823A6A"/>
    <w:rsid w:val="008255E2"/>
    <w:rsid w:val="008318EF"/>
    <w:rsid w:val="0083327B"/>
    <w:rsid w:val="008377FA"/>
    <w:rsid w:val="00841D50"/>
    <w:rsid w:val="008554B1"/>
    <w:rsid w:val="00856F73"/>
    <w:rsid w:val="00857771"/>
    <w:rsid w:val="00874AB5"/>
    <w:rsid w:val="00881802"/>
    <w:rsid w:val="00881F5E"/>
    <w:rsid w:val="00884762"/>
    <w:rsid w:val="00887F8B"/>
    <w:rsid w:val="0089074D"/>
    <w:rsid w:val="00895377"/>
    <w:rsid w:val="008A6BEA"/>
    <w:rsid w:val="008B4610"/>
    <w:rsid w:val="008B7597"/>
    <w:rsid w:val="008C368B"/>
    <w:rsid w:val="008C7479"/>
    <w:rsid w:val="008D53B6"/>
    <w:rsid w:val="008D7490"/>
    <w:rsid w:val="008E029C"/>
    <w:rsid w:val="008E5C3F"/>
    <w:rsid w:val="008F2E30"/>
    <w:rsid w:val="008F6922"/>
    <w:rsid w:val="009048D6"/>
    <w:rsid w:val="0091424E"/>
    <w:rsid w:val="00924CE0"/>
    <w:rsid w:val="009251CB"/>
    <w:rsid w:val="00944E4F"/>
    <w:rsid w:val="00947B1F"/>
    <w:rsid w:val="009511B5"/>
    <w:rsid w:val="0095558F"/>
    <w:rsid w:val="009578BA"/>
    <w:rsid w:val="00960593"/>
    <w:rsid w:val="00971658"/>
    <w:rsid w:val="00972B95"/>
    <w:rsid w:val="0097436E"/>
    <w:rsid w:val="009764CA"/>
    <w:rsid w:val="00976DC1"/>
    <w:rsid w:val="00981D00"/>
    <w:rsid w:val="00994A61"/>
    <w:rsid w:val="00996E0B"/>
    <w:rsid w:val="009A3F23"/>
    <w:rsid w:val="009A6EA5"/>
    <w:rsid w:val="009B1209"/>
    <w:rsid w:val="009C32EC"/>
    <w:rsid w:val="009C342B"/>
    <w:rsid w:val="009C3FB5"/>
    <w:rsid w:val="009D149D"/>
    <w:rsid w:val="009D22F2"/>
    <w:rsid w:val="009D74FB"/>
    <w:rsid w:val="009E5C61"/>
    <w:rsid w:val="00A010A0"/>
    <w:rsid w:val="00A0411C"/>
    <w:rsid w:val="00A042E9"/>
    <w:rsid w:val="00A067DB"/>
    <w:rsid w:val="00A0747E"/>
    <w:rsid w:val="00A175E5"/>
    <w:rsid w:val="00A20C91"/>
    <w:rsid w:val="00A316D5"/>
    <w:rsid w:val="00A42141"/>
    <w:rsid w:val="00A5248C"/>
    <w:rsid w:val="00A5570F"/>
    <w:rsid w:val="00A563C2"/>
    <w:rsid w:val="00A56F92"/>
    <w:rsid w:val="00A57118"/>
    <w:rsid w:val="00A571CC"/>
    <w:rsid w:val="00A606EE"/>
    <w:rsid w:val="00A64688"/>
    <w:rsid w:val="00A74175"/>
    <w:rsid w:val="00AA1D35"/>
    <w:rsid w:val="00AA535B"/>
    <w:rsid w:val="00AA6269"/>
    <w:rsid w:val="00AA666C"/>
    <w:rsid w:val="00AB6896"/>
    <w:rsid w:val="00AC5D44"/>
    <w:rsid w:val="00AE5C0F"/>
    <w:rsid w:val="00AF2424"/>
    <w:rsid w:val="00AF4B54"/>
    <w:rsid w:val="00AF4D14"/>
    <w:rsid w:val="00AF5405"/>
    <w:rsid w:val="00B179F9"/>
    <w:rsid w:val="00B204B7"/>
    <w:rsid w:val="00B24684"/>
    <w:rsid w:val="00B3277E"/>
    <w:rsid w:val="00B4192A"/>
    <w:rsid w:val="00B46548"/>
    <w:rsid w:val="00B503A3"/>
    <w:rsid w:val="00B5074D"/>
    <w:rsid w:val="00B547AD"/>
    <w:rsid w:val="00B55FD3"/>
    <w:rsid w:val="00B603F8"/>
    <w:rsid w:val="00B66353"/>
    <w:rsid w:val="00B73FF5"/>
    <w:rsid w:val="00B8572B"/>
    <w:rsid w:val="00B908E1"/>
    <w:rsid w:val="00B92431"/>
    <w:rsid w:val="00B93275"/>
    <w:rsid w:val="00BA11D7"/>
    <w:rsid w:val="00BB28B0"/>
    <w:rsid w:val="00BB592B"/>
    <w:rsid w:val="00BB618B"/>
    <w:rsid w:val="00BD04E6"/>
    <w:rsid w:val="00BD5DB2"/>
    <w:rsid w:val="00BD6C18"/>
    <w:rsid w:val="00BE113B"/>
    <w:rsid w:val="00BE47B2"/>
    <w:rsid w:val="00BF61F9"/>
    <w:rsid w:val="00BF62CB"/>
    <w:rsid w:val="00C0780E"/>
    <w:rsid w:val="00C23088"/>
    <w:rsid w:val="00C31601"/>
    <w:rsid w:val="00C33CD0"/>
    <w:rsid w:val="00C37771"/>
    <w:rsid w:val="00C421F8"/>
    <w:rsid w:val="00C433EA"/>
    <w:rsid w:val="00C51A2A"/>
    <w:rsid w:val="00C66701"/>
    <w:rsid w:val="00C678BD"/>
    <w:rsid w:val="00C71D05"/>
    <w:rsid w:val="00C76193"/>
    <w:rsid w:val="00C817CE"/>
    <w:rsid w:val="00C837BE"/>
    <w:rsid w:val="00C857C1"/>
    <w:rsid w:val="00C9060C"/>
    <w:rsid w:val="00C912FE"/>
    <w:rsid w:val="00C9156D"/>
    <w:rsid w:val="00C94B7A"/>
    <w:rsid w:val="00CA7247"/>
    <w:rsid w:val="00CB181C"/>
    <w:rsid w:val="00CB3338"/>
    <w:rsid w:val="00CC1348"/>
    <w:rsid w:val="00CC20B2"/>
    <w:rsid w:val="00CC3674"/>
    <w:rsid w:val="00CC43AE"/>
    <w:rsid w:val="00CC5414"/>
    <w:rsid w:val="00CD57D7"/>
    <w:rsid w:val="00CD5857"/>
    <w:rsid w:val="00CD6181"/>
    <w:rsid w:val="00CE7D7F"/>
    <w:rsid w:val="00CF2FF3"/>
    <w:rsid w:val="00CF755D"/>
    <w:rsid w:val="00D03432"/>
    <w:rsid w:val="00D13052"/>
    <w:rsid w:val="00D179BF"/>
    <w:rsid w:val="00D26BB0"/>
    <w:rsid w:val="00D31D6F"/>
    <w:rsid w:val="00D32A0D"/>
    <w:rsid w:val="00D34D1B"/>
    <w:rsid w:val="00D40D10"/>
    <w:rsid w:val="00D425F7"/>
    <w:rsid w:val="00D42A2B"/>
    <w:rsid w:val="00D455F4"/>
    <w:rsid w:val="00D61320"/>
    <w:rsid w:val="00D61C94"/>
    <w:rsid w:val="00D66209"/>
    <w:rsid w:val="00D92016"/>
    <w:rsid w:val="00D92F80"/>
    <w:rsid w:val="00D9392F"/>
    <w:rsid w:val="00DA52C7"/>
    <w:rsid w:val="00DA650A"/>
    <w:rsid w:val="00DA6D27"/>
    <w:rsid w:val="00DC2C60"/>
    <w:rsid w:val="00DF5013"/>
    <w:rsid w:val="00E00B6F"/>
    <w:rsid w:val="00E050B5"/>
    <w:rsid w:val="00E1166C"/>
    <w:rsid w:val="00E21674"/>
    <w:rsid w:val="00E22904"/>
    <w:rsid w:val="00E27CFB"/>
    <w:rsid w:val="00E357A7"/>
    <w:rsid w:val="00E50B43"/>
    <w:rsid w:val="00E64849"/>
    <w:rsid w:val="00E763C3"/>
    <w:rsid w:val="00E80404"/>
    <w:rsid w:val="00E83992"/>
    <w:rsid w:val="00E84D47"/>
    <w:rsid w:val="00E86DD8"/>
    <w:rsid w:val="00E875F5"/>
    <w:rsid w:val="00E8789E"/>
    <w:rsid w:val="00E964C4"/>
    <w:rsid w:val="00E9722B"/>
    <w:rsid w:val="00EA1772"/>
    <w:rsid w:val="00EC3B13"/>
    <w:rsid w:val="00ED354B"/>
    <w:rsid w:val="00ED6AD6"/>
    <w:rsid w:val="00ED76FC"/>
    <w:rsid w:val="00EE3040"/>
    <w:rsid w:val="00F047EC"/>
    <w:rsid w:val="00F108D0"/>
    <w:rsid w:val="00F42BCC"/>
    <w:rsid w:val="00F4319D"/>
    <w:rsid w:val="00F461CB"/>
    <w:rsid w:val="00F5244B"/>
    <w:rsid w:val="00F52A82"/>
    <w:rsid w:val="00F60C4F"/>
    <w:rsid w:val="00F64CFF"/>
    <w:rsid w:val="00F85961"/>
    <w:rsid w:val="00F873FC"/>
    <w:rsid w:val="00F93DBB"/>
    <w:rsid w:val="00F94521"/>
    <w:rsid w:val="00FA43CF"/>
    <w:rsid w:val="00FB51F5"/>
    <w:rsid w:val="00FB6D4A"/>
    <w:rsid w:val="00FC13A5"/>
    <w:rsid w:val="00FC53E2"/>
    <w:rsid w:val="00FD0A33"/>
    <w:rsid w:val="00FD4360"/>
    <w:rsid w:val="00FD4C4E"/>
    <w:rsid w:val="00FE2346"/>
    <w:rsid w:val="00FE3FD6"/>
    <w:rsid w:val="00FE6F63"/>
    <w:rsid w:val="00FF1819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ConsPlusTitle">
    <w:name w:val="ConsPlusTitle"/>
    <w:rsid w:val="00AA62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6548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085EC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E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EE304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24684"/>
    <w:pPr>
      <w:ind w:left="720"/>
      <w:contextualSpacing/>
    </w:pPr>
  </w:style>
  <w:style w:type="paragraph" w:customStyle="1" w:styleId="ConsPlusNormal">
    <w:name w:val="ConsPlusNormal"/>
    <w:rsid w:val="00B3277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b">
    <w:name w:val="Без интервала Знак"/>
    <w:link w:val="aa"/>
    <w:uiPriority w:val="1"/>
    <w:rsid w:val="00CC3674"/>
    <w:rPr>
      <w:sz w:val="22"/>
      <w:szCs w:val="22"/>
      <w:lang w:eastAsia="en-US"/>
    </w:rPr>
  </w:style>
  <w:style w:type="character" w:styleId="af">
    <w:name w:val="Hyperlink"/>
    <w:rsid w:val="00A042E9"/>
    <w:rPr>
      <w:color w:val="0000CC"/>
      <w:u w:val="single"/>
    </w:rPr>
  </w:style>
  <w:style w:type="character" w:customStyle="1" w:styleId="af0">
    <w:name w:val="Гипертекстовая ссылка"/>
    <w:rsid w:val="004B4227"/>
    <w:rPr>
      <w:rFonts w:cs="Times New Roman"/>
      <w:color w:val="106BBE"/>
    </w:rPr>
  </w:style>
  <w:style w:type="paragraph" w:customStyle="1" w:styleId="1">
    <w:name w:val="Без интервала1"/>
    <w:rsid w:val="00AA535B"/>
    <w:pPr>
      <w:widowControl w:val="0"/>
      <w:suppressAutoHyphens/>
      <w:spacing w:line="100" w:lineRule="atLeast"/>
      <w:ind w:firstLine="720"/>
      <w:jc w:val="both"/>
    </w:pPr>
    <w:rPr>
      <w:rFonts w:ascii="Arial" w:eastAsia="Times New Roman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94EF21CC9BDF21AA6CF65F4814E958AE1A7C4CCF909ACDDA953944DbBr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&#1080;&#1089;&#1090;&#1088;&#1072;&#1090;&#1086;&#1088;\Desktop\&#1050;&#1091;&#1085;&#1075;&#1091;&#1088;\&#1058;&#1088;&#1077;&#1073;&#1086;&#1074;&#1072;&#1085;&#1080;&#1103;%20&#1082;%20&#1079;&#1072;&#1082;&#1091;&#1087;&#1072;&#1077;&#1084;&#1099;&#1084;%20&#1090;&#1086;&#1074;&#1072;&#1088;&#1072;&#1084;%20&#1087;&#1086;%2044.do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594EF21CC9BDF21AA6CF65F4814E958AE1A3C7CAFF09ACDDA953944DbBr1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&#1044;&#1086;&#1082;&#1091;&#1084;&#1077;&#1085;&#1090;&#1099;\&#1053;&#1086;&#1074;&#1072;&#1103;%20&#1087;&#1072;&#1087;&#1082;&#1072;\&#1051;&#1080;&#1079;&#1072;\&#1047;&#1072;&#1075;&#1088;&#1091;&#1079;&#1082;&#1080;\91\&#1076;&#1083;&#1103;%20&#1087;&#1072;&#1087;&#1082;&#1080;%20&#1084;&#1091;&#1085;&#1080;&#1094;&#1080;&#1087;&#1072;&#1083;&#1100;&#1085;&#1099;&#1081;%20&#1079;&#1072;&#1082;&#1072;&#1079;\&#1055;&#1086;&#1089;&#1090;&#1072;&#1085;&#1086;&#1074;&#1083;&#1077;&#1085;&#1080;&#1077;%20&#8470;%20145%20%20&#1055;&#1088;&#1072;&#1074;&#1080;&#1083;&#1072;%20&#1086;&#1087;&#1088;&#1077;&#1076;&#1077;&#1083;&#1077;&#1085;&#1080;&#1103;%20&#1090;&#1088;&#1077;&#1073;&#1086;&#1074;&#1072;&#1085;&#1080;&#1081;%20&#1082;%20&#1086;&#1090;&#1076;&#1077;&#1083;&#1100;&#1085;&#1099;&#1084;%20&#1074;&#1080;&#1076;&#1072;&#1084;%20&#1090;&#1086;&#1074;&#1072;&#1088;&#1086;&#1074;,%20&#1088;&#1072;&#1073;&#1086;&#1090;,%20&#1091;&#1089;&#1083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11BF-E8F8-41DE-AF87-478232BA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 145  Правила определения требований к отдельным видам товаров, работ, услуг</Template>
  <TotalTime>0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Links>
    <vt:vector size="90" baseType="variant">
      <vt:variant>
        <vt:i4>72351823</vt:i4>
      </vt:variant>
      <vt:variant>
        <vt:i4>42</vt:i4>
      </vt:variant>
      <vt:variant>
        <vt:i4>0</vt:i4>
      </vt:variant>
      <vt:variant>
        <vt:i4>5</vt:i4>
      </vt:variant>
      <vt:variant>
        <vt:lpwstr>C:\Users\Администратор\Desktop\Кунгур\Требования к закупаемым товарам по 44.doc</vt:lpwstr>
      </vt:variant>
      <vt:variant>
        <vt:lpwstr>P153</vt:lpwstr>
      </vt:variant>
      <vt:variant>
        <vt:i4>5570567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  <vt:variant>
        <vt:i4>5898334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consultantplus://offline/ref=B94F6A41AB6D7CDA9338A83A60CD2EC2C10DF40CE10888BCF7774C9B7FHDy6B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6619245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consultantplus://offline/ref=B94F6A41AB6D7CDA9338A83A60CD2EC2C103F60EE70A88BCF7774C9B7FD61399E77A1A72A270C328H9yDB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garantf1://70253464.8/</vt:lpwstr>
      </vt:variant>
      <vt:variant>
        <vt:lpwstr/>
      </vt:variant>
      <vt:variant>
        <vt:i4>7798846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garantf1://70253464.33/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garantf1://12025350.2/</vt:lpwstr>
      </vt:variant>
      <vt:variant>
        <vt:lpwstr/>
      </vt:variant>
      <vt:variant>
        <vt:i4>7012406</vt:i4>
      </vt:variant>
      <vt:variant>
        <vt:i4>15</vt:i4>
      </vt:variant>
      <vt:variant>
        <vt:i4>0</vt:i4>
      </vt:variant>
      <vt:variant>
        <vt:i4>5</vt:i4>
      </vt:variant>
      <vt:variant>
        <vt:lpwstr>garantf1://12071109.3/</vt:lpwstr>
      </vt:variant>
      <vt:variant>
        <vt:lpwstr/>
      </vt:variant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5898252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consultantplus://offline/ref=B94F6A41AB6D7CDA9338A83A60CD2EC2C10FF009E30488BCF7774C9B7FHDy6B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http://www.rzhevregion.com/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consultantplus://offline/ref=07E44324AC709CEDE27818CC4ED8D5EF3558F741BC618A809417E423FE086B58C0AD2DCC8CAA3139X15FD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consultantplus://offline/ref=166FD1F20230E30F5FE30753AF055D1AFA326E0228DB32C6CFFAF2B5A86A0DB74314D7E287B74FC8w1q2E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2016-12-16T14:17:00Z</cp:lastPrinted>
  <dcterms:created xsi:type="dcterms:W3CDTF">2018-01-24T07:37:00Z</dcterms:created>
  <dcterms:modified xsi:type="dcterms:W3CDTF">2018-01-24T07:37:00Z</dcterms:modified>
</cp:coreProperties>
</file>